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B0" w:rsidRPr="00F033B0" w:rsidRDefault="00A96EDD" w:rsidP="00586DB0">
      <w:pPr>
        <w:jc w:val="center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2046419" cy="796834"/>
            <wp:effectExtent l="0" t="0" r="0" b="0"/>
            <wp:docPr id="2" name="Picture 1" descr="acofp_logo_gre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fp_logo_green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62" cy="8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B0" w:rsidRPr="00F033B0" w:rsidRDefault="00586DB0" w:rsidP="00586DB0">
      <w:pPr>
        <w:ind w:left="7920" w:firstLine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 xml:space="preserve">     RES </w:t>
      </w:r>
    </w:p>
    <w:p w:rsidR="00586DB0" w:rsidRPr="00F033B0" w:rsidRDefault="00586DB0" w:rsidP="00586DB0">
      <w:pPr>
        <w:ind w:left="2160" w:hanging="2160"/>
        <w:jc w:val="right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C-3/18</w:t>
      </w:r>
    </w:p>
    <w:p w:rsidR="00EA7015" w:rsidRPr="00F033B0" w:rsidRDefault="00EA7015" w:rsidP="00EA701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SUBJECT:</w:t>
      </w:r>
      <w:r w:rsidRPr="00F033B0">
        <w:rPr>
          <w:rFonts w:ascii="Cambria" w:hAnsi="Cambria"/>
          <w:sz w:val="23"/>
          <w:szCs w:val="23"/>
        </w:rPr>
        <w:tab/>
        <w:t>&lt;</w:t>
      </w:r>
      <w:r w:rsidR="00A96EDD" w:rsidRPr="00F033B0">
        <w:rPr>
          <w:rFonts w:ascii="Cambria" w:hAnsi="Cambria"/>
          <w:sz w:val="23"/>
          <w:szCs w:val="23"/>
        </w:rPr>
        <w:t>Insert</w:t>
      </w:r>
      <w:r w:rsidR="00586DB0" w:rsidRPr="00F033B0">
        <w:rPr>
          <w:rFonts w:ascii="Cambria" w:hAnsi="Cambria"/>
          <w:sz w:val="23"/>
          <w:szCs w:val="23"/>
        </w:rPr>
        <w:t xml:space="preserve"> Subject</w:t>
      </w:r>
      <w:r w:rsidRPr="00F033B0">
        <w:rPr>
          <w:rFonts w:ascii="Cambria" w:hAnsi="Cambria"/>
          <w:sz w:val="23"/>
          <w:szCs w:val="23"/>
        </w:rPr>
        <w:t>&gt;</w:t>
      </w:r>
    </w:p>
    <w:p w:rsidR="00EA7015" w:rsidRPr="00F033B0" w:rsidRDefault="00EA7015" w:rsidP="00EA7015">
      <w:pPr>
        <w:ind w:left="2160" w:hanging="2160"/>
        <w:rPr>
          <w:rFonts w:ascii="Cambria" w:hAnsi="Cambria"/>
          <w:sz w:val="23"/>
          <w:szCs w:val="23"/>
        </w:rPr>
      </w:pPr>
    </w:p>
    <w:p w:rsidR="00EA7015" w:rsidRPr="00F033B0" w:rsidRDefault="00586DB0" w:rsidP="001F14A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SUBMITTED BY:</w:t>
      </w:r>
      <w:r w:rsidRPr="00F033B0">
        <w:rPr>
          <w:rFonts w:ascii="Cambria" w:hAnsi="Cambria"/>
          <w:sz w:val="23"/>
          <w:szCs w:val="23"/>
        </w:rPr>
        <w:tab/>
        <w:t>&lt;</w:t>
      </w:r>
      <w:r w:rsidR="00A96EDD" w:rsidRPr="00F033B0">
        <w:rPr>
          <w:rFonts w:ascii="Cambria" w:hAnsi="Cambria"/>
          <w:sz w:val="23"/>
          <w:szCs w:val="23"/>
        </w:rPr>
        <w:t>Insert N</w:t>
      </w:r>
      <w:r w:rsidR="00EA7015" w:rsidRPr="00F033B0">
        <w:rPr>
          <w:rFonts w:ascii="Cambria" w:hAnsi="Cambria"/>
          <w:sz w:val="23"/>
          <w:szCs w:val="23"/>
        </w:rPr>
        <w:t xml:space="preserve">ame of </w:t>
      </w:r>
      <w:r w:rsidRPr="00F033B0">
        <w:rPr>
          <w:rFonts w:ascii="Cambria" w:hAnsi="Cambria"/>
          <w:sz w:val="23"/>
          <w:szCs w:val="23"/>
        </w:rPr>
        <w:t>State Society</w:t>
      </w:r>
      <w:r w:rsidR="00EA7015" w:rsidRPr="00F033B0">
        <w:rPr>
          <w:rFonts w:ascii="Cambria" w:hAnsi="Cambria"/>
          <w:sz w:val="23"/>
          <w:szCs w:val="23"/>
        </w:rPr>
        <w:t>&gt;</w:t>
      </w:r>
    </w:p>
    <w:p w:rsidR="00EA7015" w:rsidRPr="00F033B0" w:rsidRDefault="00EA7015" w:rsidP="00EA7015">
      <w:pPr>
        <w:tabs>
          <w:tab w:val="left" w:pos="1980"/>
        </w:tabs>
        <w:ind w:left="-90" w:firstLine="90"/>
        <w:rPr>
          <w:rFonts w:ascii="Cambria" w:hAnsi="Cambria"/>
          <w:sz w:val="23"/>
          <w:szCs w:val="23"/>
        </w:rPr>
      </w:pPr>
    </w:p>
    <w:p w:rsidR="00EA7015" w:rsidRPr="00F033B0" w:rsidRDefault="00EA7015" w:rsidP="00EA7015">
      <w:pPr>
        <w:tabs>
          <w:tab w:val="left" w:pos="2160"/>
        </w:tabs>
        <w:ind w:left="2520" w:hanging="25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REFERRED TO:</w:t>
      </w:r>
      <w:r w:rsidRPr="00F033B0">
        <w:rPr>
          <w:rFonts w:ascii="Cambria" w:hAnsi="Cambria"/>
          <w:sz w:val="23"/>
          <w:szCs w:val="23"/>
        </w:rPr>
        <w:tab/>
      </w:r>
      <w:r w:rsidR="00586DB0" w:rsidRPr="00F033B0">
        <w:rPr>
          <w:rFonts w:ascii="Cambria" w:hAnsi="Cambria"/>
          <w:sz w:val="23"/>
          <w:szCs w:val="23"/>
        </w:rPr>
        <w:t>2018 ACOFP Congress of Delegates</w:t>
      </w:r>
    </w:p>
    <w:p w:rsidR="00EA7015" w:rsidRPr="00F033B0" w:rsidRDefault="00EA7015" w:rsidP="00EA7015">
      <w:pPr>
        <w:pBdr>
          <w:bottom w:val="single" w:sz="4" w:space="1" w:color="auto"/>
        </w:pBdr>
        <w:ind w:left="2160" w:hanging="2160"/>
        <w:rPr>
          <w:rFonts w:ascii="Cambria" w:hAnsi="Cambria"/>
          <w:sz w:val="23"/>
          <w:szCs w:val="23"/>
        </w:rPr>
      </w:pPr>
    </w:p>
    <w:p w:rsidR="00EA7015" w:rsidRPr="00F033B0" w:rsidRDefault="00EA7015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</w:pPr>
    </w:p>
    <w:p w:rsidR="00586DB0" w:rsidRPr="00F033B0" w:rsidRDefault="00586DB0" w:rsidP="00A96EDD">
      <w:pPr>
        <w:ind w:left="2160" w:hanging="216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 xml:space="preserve">RESOLUTION NO. </w:t>
      </w:r>
      <w:r w:rsidRPr="00F033B0">
        <w:rPr>
          <w:rFonts w:ascii="Cambria" w:hAnsi="Cambria"/>
          <w:sz w:val="23"/>
          <w:szCs w:val="23"/>
        </w:rPr>
        <w:tab/>
      </w:r>
      <w:r w:rsidRPr="00F033B0">
        <w:rPr>
          <w:rStyle w:val="PlaceholderText"/>
          <w:rFonts w:ascii="Cambria" w:hAnsi="Cambria"/>
          <w:sz w:val="23"/>
          <w:szCs w:val="23"/>
        </w:rPr>
        <w:t>[</w:t>
      </w:r>
      <w:r w:rsidR="00A96EDD" w:rsidRPr="00F033B0">
        <w:rPr>
          <w:rStyle w:val="PlaceholderText"/>
          <w:rFonts w:ascii="Cambria" w:hAnsi="Cambria"/>
          <w:sz w:val="23"/>
          <w:szCs w:val="23"/>
        </w:rPr>
        <w:t>ACOFP will assign – Please leave blank</w:t>
      </w:r>
      <w:r w:rsidRPr="00F033B0">
        <w:rPr>
          <w:rStyle w:val="PlaceholderText"/>
          <w:rFonts w:ascii="Cambria" w:hAnsi="Cambria"/>
          <w:sz w:val="23"/>
          <w:szCs w:val="23"/>
        </w:rPr>
        <w:t>]</w:t>
      </w:r>
      <w:r w:rsidRPr="00F033B0">
        <w:rPr>
          <w:rFonts w:ascii="Cambria" w:hAnsi="Cambria"/>
          <w:sz w:val="23"/>
          <w:szCs w:val="23"/>
        </w:rPr>
        <w:t xml:space="preserve"> </w:t>
      </w:r>
      <w:r w:rsidRPr="00F033B0">
        <w:rPr>
          <w:rFonts w:ascii="Cambria" w:hAnsi="Cambria"/>
          <w:sz w:val="23"/>
          <w:szCs w:val="23"/>
        </w:rPr>
        <w:fldChar w:fldCharType="begin"/>
      </w:r>
      <w:r w:rsidRPr="00F033B0">
        <w:rPr>
          <w:rFonts w:ascii="Cambria" w:hAnsi="Cambria"/>
          <w:sz w:val="23"/>
          <w:szCs w:val="23"/>
        </w:rPr>
        <w:instrText xml:space="preserve"> COMMENTS  \* FirstCap  \* MERGEFORMAT </w:instrText>
      </w:r>
      <w:r w:rsidRPr="00F033B0">
        <w:rPr>
          <w:rFonts w:ascii="Cambria" w:hAnsi="Cambria"/>
          <w:sz w:val="23"/>
          <w:szCs w:val="23"/>
        </w:rPr>
        <w:fldChar w:fldCharType="end"/>
      </w:r>
    </w:p>
    <w:p w:rsidR="00586DB0" w:rsidRPr="00F033B0" w:rsidRDefault="00586DB0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</w:pPr>
    </w:p>
    <w:p w:rsidR="00EA7015" w:rsidRPr="00F033B0" w:rsidRDefault="00EA7015" w:rsidP="00EA7015">
      <w:pPr>
        <w:pStyle w:val="BodyTextIndent"/>
        <w:ind w:left="1350" w:hanging="630"/>
        <w:rPr>
          <w:rFonts w:ascii="Cambria" w:hAnsi="Cambria"/>
          <w:sz w:val="23"/>
          <w:szCs w:val="23"/>
        </w:rPr>
        <w:sectPr w:rsidR="00EA7015" w:rsidRPr="00F033B0" w:rsidSect="00F033B0">
          <w:footerReference w:type="default" r:id="rId13"/>
          <w:headerReference w:type="first" r:id="rId14"/>
          <w:pgSz w:w="12240" w:h="15840" w:code="1"/>
          <w:pgMar w:top="547" w:right="1152" w:bottom="1152" w:left="1440" w:header="547" w:footer="432" w:gutter="0"/>
          <w:pgNumType w:start="1"/>
          <w:cols w:space="720"/>
          <w:docGrid w:linePitch="326"/>
        </w:sectPr>
      </w:pPr>
    </w:p>
    <w:p w:rsidR="00A96EDD" w:rsidRPr="00F033B0" w:rsidRDefault="00EA7015" w:rsidP="00A96EDD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 and</w:t>
      </w:r>
    </w:p>
    <w:p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 and</w:t>
      </w:r>
    </w:p>
    <w:p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WHEREAS, &lt;insert text&gt;;</w:t>
      </w:r>
      <w:r w:rsidR="003D253D" w:rsidRPr="00F033B0">
        <w:rPr>
          <w:rFonts w:ascii="Cambria" w:hAnsi="Cambria"/>
          <w:sz w:val="23"/>
          <w:szCs w:val="23"/>
        </w:rPr>
        <w:t xml:space="preserve"> </w:t>
      </w:r>
      <w:r w:rsidRPr="00F033B0">
        <w:rPr>
          <w:rFonts w:ascii="Cambria" w:hAnsi="Cambria"/>
          <w:sz w:val="23"/>
          <w:szCs w:val="23"/>
        </w:rPr>
        <w:t>now, therefore be it</w:t>
      </w:r>
    </w:p>
    <w:p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RESOLVED, that &lt;insert text&gt;; and, be it further</w:t>
      </w:r>
    </w:p>
    <w:p w:rsidR="00EA7015" w:rsidRPr="00F033B0" w:rsidRDefault="00EA7015" w:rsidP="00586DB0">
      <w:pPr>
        <w:spacing w:after="240"/>
        <w:ind w:left="720" w:hanging="720"/>
        <w:rPr>
          <w:rFonts w:ascii="Cambria" w:hAnsi="Cambria"/>
          <w:sz w:val="23"/>
          <w:szCs w:val="23"/>
        </w:rPr>
        <w:sectPr w:rsidR="00EA7015" w:rsidRPr="00F033B0" w:rsidSect="005B26E0">
          <w:type w:val="continuous"/>
          <w:pgSz w:w="12240" w:h="15840" w:code="1"/>
          <w:pgMar w:top="1152" w:right="1152" w:bottom="1152" w:left="1440" w:header="720" w:footer="720" w:gutter="0"/>
          <w:lnNumType w:countBy="1"/>
          <w:cols w:space="720"/>
        </w:sectPr>
      </w:pPr>
      <w:r w:rsidRPr="00F033B0">
        <w:rPr>
          <w:rFonts w:ascii="Cambria" w:hAnsi="Cambria"/>
          <w:sz w:val="23"/>
          <w:szCs w:val="23"/>
        </w:rPr>
        <w:t xml:space="preserve">RESOLVED, that </w:t>
      </w:r>
      <w:r w:rsidR="00A441B5" w:rsidRPr="00F033B0">
        <w:rPr>
          <w:rFonts w:ascii="Cambria" w:hAnsi="Cambria"/>
          <w:sz w:val="23"/>
          <w:szCs w:val="23"/>
        </w:rPr>
        <w:t>the American</w:t>
      </w:r>
      <w:r w:rsidR="00586DB0" w:rsidRPr="00F033B0">
        <w:rPr>
          <w:rFonts w:ascii="Cambria" w:hAnsi="Cambria"/>
          <w:sz w:val="23"/>
          <w:szCs w:val="23"/>
        </w:rPr>
        <w:t xml:space="preserve"> College of </w:t>
      </w:r>
      <w:r w:rsidR="00A441B5" w:rsidRPr="00F033B0">
        <w:rPr>
          <w:rFonts w:ascii="Cambria" w:hAnsi="Cambria"/>
          <w:sz w:val="23"/>
          <w:szCs w:val="23"/>
        </w:rPr>
        <w:t xml:space="preserve">Osteopathic </w:t>
      </w:r>
      <w:r w:rsidR="00586DB0" w:rsidRPr="00F033B0">
        <w:rPr>
          <w:rFonts w:ascii="Cambria" w:hAnsi="Cambria"/>
          <w:sz w:val="23"/>
          <w:szCs w:val="23"/>
        </w:rPr>
        <w:t>Family Physicians</w:t>
      </w:r>
      <w:r w:rsidR="00A441B5" w:rsidRPr="00F033B0">
        <w:rPr>
          <w:rFonts w:ascii="Cambria" w:hAnsi="Cambria"/>
          <w:sz w:val="23"/>
          <w:szCs w:val="23"/>
        </w:rPr>
        <w:t xml:space="preserve"> (A</w:t>
      </w:r>
      <w:r w:rsidR="00586DB0" w:rsidRPr="00F033B0">
        <w:rPr>
          <w:rFonts w:ascii="Cambria" w:hAnsi="Cambria"/>
          <w:sz w:val="23"/>
          <w:szCs w:val="23"/>
        </w:rPr>
        <w:t>C</w:t>
      </w:r>
      <w:r w:rsidR="00A441B5" w:rsidRPr="00F033B0">
        <w:rPr>
          <w:rFonts w:ascii="Cambria" w:hAnsi="Cambria"/>
          <w:sz w:val="23"/>
          <w:szCs w:val="23"/>
        </w:rPr>
        <w:t>O</w:t>
      </w:r>
      <w:r w:rsidR="00586DB0" w:rsidRPr="00F033B0">
        <w:rPr>
          <w:rFonts w:ascii="Cambria" w:hAnsi="Cambria"/>
          <w:sz w:val="23"/>
          <w:szCs w:val="23"/>
        </w:rPr>
        <w:t>FP</w:t>
      </w:r>
      <w:r w:rsidR="00A441B5" w:rsidRPr="00F033B0">
        <w:rPr>
          <w:rFonts w:ascii="Cambria" w:hAnsi="Cambria"/>
          <w:sz w:val="23"/>
          <w:szCs w:val="23"/>
        </w:rPr>
        <w:t xml:space="preserve">) </w:t>
      </w:r>
      <w:r w:rsidRPr="00F033B0">
        <w:rPr>
          <w:rFonts w:ascii="Cambria" w:hAnsi="Cambria"/>
          <w:sz w:val="23"/>
          <w:szCs w:val="23"/>
        </w:rPr>
        <w:t xml:space="preserve">&lt;insert text&gt;. </w:t>
      </w:r>
    </w:p>
    <w:p w:rsidR="00EA7015" w:rsidRPr="00F033B0" w:rsidRDefault="00A96EDD" w:rsidP="00586DB0">
      <w:pPr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  <w:u w:val="single"/>
        </w:rPr>
        <w:t>References</w:t>
      </w:r>
      <w:r w:rsidR="00EA7015" w:rsidRPr="00F033B0">
        <w:rPr>
          <w:rFonts w:ascii="Cambria" w:hAnsi="Cambria"/>
          <w:sz w:val="23"/>
          <w:szCs w:val="23"/>
          <w:u w:val="single"/>
        </w:rPr>
        <w:t>:</w:t>
      </w:r>
      <w:r w:rsidR="00EA7015" w:rsidRPr="00F033B0">
        <w:rPr>
          <w:rFonts w:ascii="Cambria" w:hAnsi="Cambria"/>
          <w:sz w:val="23"/>
          <w:szCs w:val="23"/>
        </w:rPr>
        <w:t xml:space="preserve">  </w:t>
      </w:r>
    </w:p>
    <w:p w:rsidR="00EA7015" w:rsidRPr="00F033B0" w:rsidRDefault="00EA7015" w:rsidP="00586DB0">
      <w:pPr>
        <w:rPr>
          <w:rFonts w:ascii="Cambria" w:hAnsi="Cambria"/>
          <w:sz w:val="23"/>
          <w:szCs w:val="23"/>
        </w:rPr>
      </w:pPr>
      <w:r w:rsidRPr="00F033B0">
        <w:rPr>
          <w:rFonts w:ascii="Cambria" w:hAnsi="Cambria"/>
          <w:sz w:val="23"/>
          <w:szCs w:val="23"/>
        </w:rPr>
        <w:t>&lt;insert text&gt;</w:t>
      </w:r>
    </w:p>
    <w:p w:rsidR="00EA7015" w:rsidRPr="00F033B0" w:rsidRDefault="00EA7015" w:rsidP="00EA7015">
      <w:pPr>
        <w:ind w:left="720"/>
        <w:rPr>
          <w:rFonts w:ascii="Cambria" w:hAnsi="Cambria"/>
          <w:sz w:val="23"/>
          <w:szCs w:val="23"/>
        </w:rPr>
      </w:pPr>
    </w:p>
    <w:p w:rsidR="00EA7015" w:rsidRPr="00F033B0" w:rsidRDefault="00EA7015" w:rsidP="00EA7015">
      <w:pPr>
        <w:pStyle w:val="Header"/>
        <w:tabs>
          <w:tab w:val="clear" w:pos="4320"/>
          <w:tab w:val="clear" w:pos="8640"/>
        </w:tabs>
        <w:rPr>
          <w:rFonts w:ascii="Cambria" w:hAnsi="Cambria"/>
          <w:sz w:val="23"/>
          <w:szCs w:val="23"/>
        </w:rPr>
      </w:pPr>
    </w:p>
    <w:p w:rsidR="005B26E0" w:rsidRDefault="00120F7F" w:rsidP="00A96EDD">
      <w:pPr>
        <w:pStyle w:val="Header"/>
        <w:tabs>
          <w:tab w:val="clear" w:pos="4320"/>
          <w:tab w:val="clear" w:pos="8640"/>
        </w:tabs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</w:t>
      </w:r>
      <w:bookmarkStart w:id="0" w:name="_GoBack"/>
      <w:bookmarkEnd w:id="0"/>
      <w:r w:rsidR="00EA7015" w:rsidRPr="00F033B0">
        <w:rPr>
          <w:rFonts w:ascii="Cambria" w:hAnsi="Cambria"/>
          <w:sz w:val="23"/>
          <w:szCs w:val="23"/>
        </w:rPr>
        <w:t>CTION _____________________</w:t>
      </w:r>
    </w:p>
    <w:sectPr w:rsidR="005B26E0" w:rsidSect="00A96EDD">
      <w:headerReference w:type="default" r:id="rId15"/>
      <w:headerReference w:type="first" r:id="rId16"/>
      <w:type w:val="continuous"/>
      <w:pgSz w:w="12240" w:h="15840" w:code="1"/>
      <w:pgMar w:top="1152" w:right="1152" w:bottom="1260" w:left="1440" w:header="72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14" w:rsidRDefault="003A0614">
      <w:r>
        <w:separator/>
      </w:r>
    </w:p>
  </w:endnote>
  <w:endnote w:type="continuationSeparator" w:id="0">
    <w:p w:rsidR="003A0614" w:rsidRDefault="003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A0" w:rsidRPr="00F033B0" w:rsidRDefault="00EE1AA0" w:rsidP="001F14A5">
    <w:pPr>
      <w:jc w:val="center"/>
      <w:rPr>
        <w:rFonts w:ascii="Cambria" w:hAnsi="Cambria"/>
        <w:b/>
        <w:bCs/>
        <w:sz w:val="21"/>
        <w:szCs w:val="21"/>
      </w:rPr>
    </w:pPr>
    <w:r w:rsidRPr="00F033B0">
      <w:rPr>
        <w:rFonts w:ascii="Cambria" w:hAnsi="Cambria"/>
        <w:b/>
        <w:bCs/>
        <w:sz w:val="21"/>
        <w:szCs w:val="21"/>
      </w:rPr>
      <w:t xml:space="preserve">This template has been developed to provide the accepted guidelines for introduction of business before the </w:t>
    </w:r>
    <w:r w:rsidR="00586DB0" w:rsidRPr="00F033B0">
      <w:rPr>
        <w:rFonts w:ascii="Cambria" w:hAnsi="Cambria"/>
        <w:b/>
        <w:bCs/>
        <w:sz w:val="21"/>
        <w:szCs w:val="21"/>
      </w:rPr>
      <w:t>ACOFP Congress</w:t>
    </w:r>
    <w:r w:rsidRPr="00F033B0">
      <w:rPr>
        <w:rFonts w:ascii="Cambria" w:hAnsi="Cambria"/>
        <w:b/>
        <w:bCs/>
        <w:sz w:val="21"/>
        <w:szCs w:val="21"/>
      </w:rPr>
      <w:t xml:space="preserve"> of Delegates.  Please do not alter th</w:t>
    </w:r>
    <w:r w:rsidR="00586DB0" w:rsidRPr="00F033B0">
      <w:rPr>
        <w:rFonts w:ascii="Cambria" w:hAnsi="Cambria"/>
        <w:b/>
        <w:bCs/>
        <w:sz w:val="21"/>
        <w:szCs w:val="21"/>
      </w:rPr>
      <w:t>is</w:t>
    </w:r>
    <w:r w:rsidRPr="00F033B0">
      <w:rPr>
        <w:rFonts w:ascii="Cambria" w:hAnsi="Cambria"/>
        <w:b/>
        <w:bCs/>
        <w:sz w:val="21"/>
        <w:szCs w:val="21"/>
      </w:rPr>
      <w:t xml:space="preserve"> template.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14" w:rsidRDefault="003A0614">
      <w:r>
        <w:separator/>
      </w:r>
    </w:p>
  </w:footnote>
  <w:footnote w:type="continuationSeparator" w:id="0">
    <w:p w:rsidR="003A0614" w:rsidRDefault="003A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15" w:rsidRDefault="00EA7015" w:rsidP="00D1418A">
    <w:pPr>
      <w:pStyle w:val="Header"/>
      <w:jc w:val="center"/>
      <w:rPr>
        <w:rStyle w:val="PageNumber"/>
        <w:rFonts w:ascii="Garamond" w:hAnsi="Garamond"/>
      </w:rPr>
    </w:pPr>
    <w:r w:rsidRPr="00D1418A">
      <w:rPr>
        <w:rFonts w:ascii="Garamond" w:hAnsi="Garamond"/>
      </w:rPr>
      <w:t xml:space="preserve">RES. NO. # - </w:t>
    </w:r>
    <w:r>
      <w:rPr>
        <w:rFonts w:ascii="Garamond" w:hAnsi="Garamond"/>
      </w:rPr>
      <w:t>A</w:t>
    </w:r>
    <w:r w:rsidRPr="00D1418A">
      <w:rPr>
        <w:rFonts w:ascii="Garamond" w:hAnsi="Garamond"/>
      </w:rPr>
      <w:t xml:space="preserve">/2010 – Page </w:t>
    </w:r>
    <w:r w:rsidRPr="00D1418A">
      <w:rPr>
        <w:rStyle w:val="PageNumber"/>
        <w:rFonts w:ascii="Garamond" w:hAnsi="Garamond"/>
      </w:rPr>
      <w:fldChar w:fldCharType="begin"/>
    </w:r>
    <w:r w:rsidRPr="00D1418A">
      <w:rPr>
        <w:rStyle w:val="PageNumber"/>
        <w:rFonts w:ascii="Garamond" w:hAnsi="Garamond"/>
      </w:rPr>
      <w:instrText xml:space="preserve"> PAGE </w:instrText>
    </w:r>
    <w:r w:rsidRPr="00D1418A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D1418A">
      <w:rPr>
        <w:rStyle w:val="PageNumber"/>
        <w:rFonts w:ascii="Garamond" w:hAnsi="Garamond"/>
      </w:rPr>
      <w:fldChar w:fldCharType="end"/>
    </w:r>
  </w:p>
  <w:p w:rsidR="00EA7015" w:rsidRDefault="00EA7015" w:rsidP="00D1418A">
    <w:pPr>
      <w:pStyle w:val="Header"/>
      <w:jc w:val="center"/>
      <w:rPr>
        <w:rStyle w:val="PageNumber"/>
        <w:rFonts w:ascii="Garamond" w:hAnsi="Garamond"/>
      </w:rPr>
    </w:pPr>
  </w:p>
  <w:p w:rsidR="00EA7015" w:rsidRPr="00D1418A" w:rsidRDefault="00EA7015" w:rsidP="00D1418A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E0" w:rsidRPr="00EA7015" w:rsidRDefault="005B26E0" w:rsidP="005B26E0">
    <w:pPr>
      <w:pStyle w:val="Header"/>
      <w:jc w:val="center"/>
      <w:rPr>
        <w:rFonts w:ascii="Garamond" w:hAnsi="Garamond"/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8A" w:rsidRDefault="00D1418A" w:rsidP="00D1418A">
    <w:pPr>
      <w:pStyle w:val="Header"/>
      <w:jc w:val="center"/>
      <w:rPr>
        <w:rStyle w:val="PageNumber"/>
        <w:rFonts w:ascii="Garamond" w:hAnsi="Garamond"/>
      </w:rPr>
    </w:pPr>
    <w:r w:rsidRPr="00D1418A">
      <w:rPr>
        <w:rFonts w:ascii="Garamond" w:hAnsi="Garamond"/>
      </w:rPr>
      <w:t xml:space="preserve">RES. NO. # - </w:t>
    </w:r>
    <w:r w:rsidR="00FA5ACD">
      <w:rPr>
        <w:rFonts w:ascii="Garamond" w:hAnsi="Garamond"/>
      </w:rPr>
      <w:t>A</w:t>
    </w:r>
    <w:r w:rsidRPr="00D1418A">
      <w:rPr>
        <w:rFonts w:ascii="Garamond" w:hAnsi="Garamond"/>
      </w:rPr>
      <w:t xml:space="preserve">/2010 – Page </w:t>
    </w:r>
    <w:r w:rsidRPr="00D1418A">
      <w:rPr>
        <w:rStyle w:val="PageNumber"/>
        <w:rFonts w:ascii="Garamond" w:hAnsi="Garamond"/>
      </w:rPr>
      <w:fldChar w:fldCharType="begin"/>
    </w:r>
    <w:r w:rsidRPr="00D1418A">
      <w:rPr>
        <w:rStyle w:val="PageNumber"/>
        <w:rFonts w:ascii="Garamond" w:hAnsi="Garamond"/>
      </w:rPr>
      <w:instrText xml:space="preserve"> PAGE </w:instrText>
    </w:r>
    <w:r w:rsidRPr="00D1418A">
      <w:rPr>
        <w:rStyle w:val="PageNumber"/>
        <w:rFonts w:ascii="Garamond" w:hAnsi="Garamond"/>
      </w:rPr>
      <w:fldChar w:fldCharType="separate"/>
    </w:r>
    <w:r w:rsidR="005B26E0">
      <w:rPr>
        <w:rStyle w:val="PageNumber"/>
        <w:rFonts w:ascii="Garamond" w:hAnsi="Garamond"/>
        <w:noProof/>
      </w:rPr>
      <w:t>1</w:t>
    </w:r>
    <w:r w:rsidRPr="00D1418A">
      <w:rPr>
        <w:rStyle w:val="PageNumber"/>
        <w:rFonts w:ascii="Garamond" w:hAnsi="Garamond"/>
      </w:rPr>
      <w:fldChar w:fldCharType="end"/>
    </w:r>
  </w:p>
  <w:p w:rsidR="00D1418A" w:rsidRDefault="00D1418A" w:rsidP="00D1418A">
    <w:pPr>
      <w:pStyle w:val="Header"/>
      <w:jc w:val="center"/>
      <w:rPr>
        <w:rStyle w:val="PageNumber"/>
        <w:rFonts w:ascii="Garamond" w:hAnsi="Garamond"/>
      </w:rPr>
    </w:pPr>
  </w:p>
  <w:p w:rsidR="00D1418A" w:rsidRPr="00D1418A" w:rsidRDefault="00D1418A" w:rsidP="00D1418A">
    <w:pPr>
      <w:pStyle w:val="Header"/>
      <w:jc w:val="cent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4"/>
    <w:rsid w:val="00041B23"/>
    <w:rsid w:val="00046A0A"/>
    <w:rsid w:val="00120F7F"/>
    <w:rsid w:val="00172E8D"/>
    <w:rsid w:val="001A48FB"/>
    <w:rsid w:val="001F14A5"/>
    <w:rsid w:val="00242377"/>
    <w:rsid w:val="00242560"/>
    <w:rsid w:val="0032135A"/>
    <w:rsid w:val="003354F7"/>
    <w:rsid w:val="003A0614"/>
    <w:rsid w:val="003B2D79"/>
    <w:rsid w:val="003D253D"/>
    <w:rsid w:val="00426B87"/>
    <w:rsid w:val="004A7B99"/>
    <w:rsid w:val="004B308F"/>
    <w:rsid w:val="00586DB0"/>
    <w:rsid w:val="005B26E0"/>
    <w:rsid w:val="00647195"/>
    <w:rsid w:val="0077648C"/>
    <w:rsid w:val="007A4B3D"/>
    <w:rsid w:val="00824E88"/>
    <w:rsid w:val="0086603F"/>
    <w:rsid w:val="00893178"/>
    <w:rsid w:val="008C20B4"/>
    <w:rsid w:val="00906BB5"/>
    <w:rsid w:val="009F71A4"/>
    <w:rsid w:val="00A267C1"/>
    <w:rsid w:val="00A441B5"/>
    <w:rsid w:val="00A96EDD"/>
    <w:rsid w:val="00AD1D5D"/>
    <w:rsid w:val="00B85EE6"/>
    <w:rsid w:val="00BE5401"/>
    <w:rsid w:val="00C1348F"/>
    <w:rsid w:val="00C80D17"/>
    <w:rsid w:val="00D1418A"/>
    <w:rsid w:val="00D45138"/>
    <w:rsid w:val="00DF7981"/>
    <w:rsid w:val="00E33959"/>
    <w:rsid w:val="00E45CF5"/>
    <w:rsid w:val="00E56897"/>
    <w:rsid w:val="00E91A23"/>
    <w:rsid w:val="00EA6ED9"/>
    <w:rsid w:val="00EA7015"/>
    <w:rsid w:val="00EE1AA0"/>
    <w:rsid w:val="00F033B0"/>
    <w:rsid w:val="00F41CA2"/>
    <w:rsid w:val="00F55053"/>
    <w:rsid w:val="00F937FA"/>
    <w:rsid w:val="00F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49FBD"/>
  <w15:chartTrackingRefBased/>
  <w15:docId w15:val="{549A28F6-0799-48D3-8D31-CBC91F1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</w:style>
  <w:style w:type="paragraph" w:styleId="BodyTextIndent2">
    <w:name w:val="Body Text Indent 2"/>
    <w:basedOn w:val="Normal"/>
    <w:pPr>
      <w:ind w:left="1440" w:hanging="90"/>
    </w:pPr>
  </w:style>
  <w:style w:type="paragraph" w:styleId="BodyTextIndent3">
    <w:name w:val="Body Text Indent 3"/>
    <w:basedOn w:val="Normal"/>
    <w:pPr>
      <w:ind w:left="1386" w:hanging="666"/>
    </w:pPr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rsid w:val="00D1418A"/>
  </w:style>
  <w:style w:type="character" w:styleId="PlaceholderText">
    <w:name w:val="Placeholder Text"/>
    <w:uiPriority w:val="2"/>
    <w:rsid w:val="00586DB0"/>
    <w:rPr>
      <w:color w:val="808080"/>
    </w:rPr>
  </w:style>
  <w:style w:type="paragraph" w:styleId="BalloonText">
    <w:name w:val="Balloon Text"/>
    <w:basedOn w:val="Normal"/>
    <w:link w:val="BalloonTextChar"/>
    <w:rsid w:val="00586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COFP%20Congress%20of%20Delegates\2018-2019%20Congress%20-%20Austin\2018_Resolu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C8915F0C143458A3DE901734ED3E4" ma:contentTypeVersion="1" ma:contentTypeDescription="Create a new document." ma:contentTypeScope="" ma:versionID="c0b1fa8f773e904ce30019174a235b54">
  <xsd:schema xmlns:xsd="http://www.w3.org/2001/XMLSchema" xmlns:xs="http://www.w3.org/2001/XMLSchema" xmlns:p="http://schemas.microsoft.com/office/2006/metadata/properties" xmlns:ns1="http://schemas.microsoft.com/sharepoint/v3" xmlns:ns2="49a034a3-e6f3-49cc-b8d3-634f6b48829c" targetNamespace="http://schemas.microsoft.com/office/2006/metadata/properties" ma:root="true" ma:fieldsID="dbc6a31460a5cc435823967c42bd1852" ns1:_="" ns2:_="">
    <xsd:import namespace="http://schemas.microsoft.com/sharepoint/v3"/>
    <xsd:import namespace="49a034a3-e6f3-49cc-b8d3-634f6b4882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34a3-e6f3-49cc-b8d3-634f6b48829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3F6C-294C-4B6F-B2D7-1741BEFED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6C219-C05B-46CA-B120-19DE3742DB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C1C882-ED00-41FD-A776-6003AC8B81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3A12E8-4B90-4931-8BE7-F10A3BD5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034a3-e6f3-49cc-b8d3-634f6b488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17DD7B-6BA6-430D-A99E-279E1FFFDDD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9a034a3-e6f3-49cc-b8d3-634f6b48829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DC7E2E7-D660-4A98-BA49-B9B09E8E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2018_Resolution_Template.dotx</Template>
  <TotalTime>11</TotalTime>
  <Pages>1</Pages>
  <Words>67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*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Annie DeVries</dc:creator>
  <cp:keywords/>
  <cp:lastModifiedBy>Annie DeVries</cp:lastModifiedBy>
  <cp:revision>1</cp:revision>
  <cp:lastPrinted>2017-11-01T16:28:00Z</cp:lastPrinted>
  <dcterms:created xsi:type="dcterms:W3CDTF">2017-11-13T14:11:00Z</dcterms:created>
  <dcterms:modified xsi:type="dcterms:W3CDTF">2017-11-13T14:25:00Z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UDHYZFNK26E5-195-1431</vt:lpwstr>
  </property>
  <property fmtid="{D5CDD505-2E9C-101B-9397-08002B2CF9AE}" pid="3" name="_dlc_DocIdItemGuid">
    <vt:lpwstr>512698bd-ae37-4067-aadf-9cdc004251c4</vt:lpwstr>
  </property>
  <property fmtid="{D5CDD505-2E9C-101B-9397-08002B2CF9AE}" pid="4" name="_dlc_DocIdUrl">
    <vt:lpwstr>http://www.osteopathic.org/inside-aoa/events/annual-business-meeting/_layouts/DocIdRedir.aspx?ID=UDHYZFNK26E5-195-1431, UDHYZFNK26E5-195-1431</vt:lpwstr>
  </property>
</Properties>
</file>